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附件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2：</w:t>
      </w:r>
    </w:p>
    <w:p>
      <w:pPr>
        <w:spacing w:line="475" w:lineRule="exact"/>
        <w:ind w:right="0" w:firstLineChars="400" w:firstLine="1368"/>
        <w:jc w:val="left"/>
        <w:rPr>
          <w:rFonts w:ascii="Adobe 黑体 Std R" w:eastAsia="Adobe 黑体 Std R" w:cs="Adobe 黑体 Std R"/>
          <w:color w:val="000000"/>
          <w:sz w:val="36"/>
          <w:szCs w:val="36"/>
        </w:rPr>
      </w:pPr>
      <w:r>
        <w:rPr>
          <w:rFonts w:ascii="Arial" w:eastAsia="Arial" w:cs="Arial" w:hAnsi="Arial"/>
          <w:b w:val="0"/>
          <w:bCs w:val="0"/>
          <w:color w:val="000000"/>
          <w:spacing w:val="0"/>
          <w:w w:val="95"/>
          <w:sz w:val="36"/>
          <w:szCs w:val="36"/>
        </w:rPr>
        <w:t xml:space="preserve">2019 </w:t>
      </w:r>
      <w:r>
        <w:rPr>
          <w:rFonts w:ascii="Adobe 黑体 Std R" w:eastAsia="Adobe 黑体 Std R" w:cs="Adobe 黑体 Std R"/>
          <w:b w:val="0"/>
          <w:bCs w:val="0"/>
          <w:color w:val="000000"/>
          <w:spacing w:val="0"/>
          <w:w w:val="95"/>
          <w:sz w:val="36"/>
          <w:szCs w:val="36"/>
        </w:rPr>
        <w:t>年</w:t>
      </w:r>
      <w:r>
        <w:rPr>
          <w:rFonts w:ascii="Adobe 黑体 Std R" w:eastAsia="Adobe 黑体 Std R" w:cs="Adobe 黑体 Std R" w:hint="eastAsia"/>
          <w:b w:val="0"/>
          <w:bCs w:val="0"/>
          <w:color w:val="000000"/>
          <w:spacing w:val="0"/>
          <w:w w:val="95"/>
          <w:sz w:val="36"/>
          <w:szCs w:val="36"/>
          <w:lang w:eastAsia="zh-CN"/>
        </w:rPr>
        <w:t>滨州市</w:t>
      </w:r>
      <w:r>
        <w:rPr>
          <w:rFonts w:ascii="Adobe 黑体 Std R" w:eastAsia="Adobe 黑体 Std R" w:cs="Adobe 黑体 Std R"/>
          <w:b w:val="0"/>
          <w:bCs w:val="0"/>
          <w:color w:val="000000"/>
          <w:spacing w:val="0"/>
          <w:w w:val="95"/>
          <w:sz w:val="36"/>
          <w:szCs w:val="36"/>
        </w:rPr>
        <w:t>委培师范生招生计划</w:t>
      </w:r>
    </w:p>
    <w:tbl>
      <w:tblPr>
        <w:tblpPr w:leftFromText="180" w:rightFromText="180" w:vertAnchor="page" w:horzAnchor="page" w:tblpX="2349" w:tblpY="2599"/>
        <w:tblOverlap w:val="never"/>
        <w:tblW w:w="7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4"/>
        <w:gridCol w:w="2825"/>
        <w:gridCol w:w="1671"/>
      </w:tblGrid>
      <w:tr>
        <w:trPr>
          <w:trHeight w:hRule="exact" w:val="51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81" w:lineRule="exact"/>
              <w:ind w:left="867" w:right="869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学校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81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专业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81" w:lineRule="exact"/>
              <w:ind w:right="484"/>
              <w:jc w:val="center"/>
              <w:rPr>
                <w:rFonts w:ascii="Adobe 黑体 Std R" w:eastAsia="Adobe 黑体 Std R" w:cs="Adobe 黑体 Std R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dobe 黑体 Std R" w:eastAsia="Adobe 黑体 Std R" w:cs="Adobe 黑体 Std R" w:hint="eastAsia"/>
                <w:b w:val="0"/>
                <w:bC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计划数</w:t>
            </w:r>
          </w:p>
        </w:tc>
      </w:tr>
      <w:tr>
        <w:trPr>
          <w:trHeight w:hRule="exact" w:val="384"/>
        </w:trPr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20" w:lineRule="exact"/>
              <w:ind w:leftChars="308" w:left="647" w:right="0" w:firstLineChars="800" w:firstLine="1920"/>
              <w:jc w:val="left"/>
              <w:rPr>
                <w:rFonts w:ascii="Adobe 黑体 Std R" w:eastAsia="Adobe 黑体 Std R" w:cs="Adobe 黑体 Std R" w:hint="eastAsia"/>
                <w:b w:val="0"/>
                <w:bC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ascii="Adobe 黑体 Std R" w:eastAsia="Adobe 黑体 Std R" w:cs="Adobe 黑体 Std R" w:hint="eastAsia"/>
                <w:b w:val="0"/>
                <w:bC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19"/>
              <w:spacing w:line="320" w:lineRule="exact"/>
              <w:ind w:leftChars="308" w:left="647" w:right="0" w:firstLineChars="800" w:firstLine="1920"/>
              <w:jc w:val="left"/>
              <w:rPr>
                <w:rFonts w:ascii="Adobe 黑体 Std R" w:eastAsia="Adobe 黑体 Std R" w:cs="Adobe 黑体 Std R" w:hint="eastAsia"/>
                <w:b w:val="0"/>
                <w:bC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pStyle w:val="19"/>
              <w:spacing w:line="320" w:lineRule="exact"/>
              <w:ind w:leftChars="308" w:left="647" w:right="0" w:firstLineChars="800" w:firstLine="1920"/>
              <w:jc w:val="left"/>
              <w:rPr>
                <w:rFonts w:ascii="Adobe 黑体 Std R" w:eastAsia="Adobe 黑体 Std R" w:cs="Adobe 黑体 Std R" w:hint="eastAsia"/>
                <w:b w:val="0"/>
                <w:bC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pStyle w:val="19"/>
              <w:spacing w:line="320" w:lineRule="exact"/>
              <w:ind w:leftChars="308" w:left="647" w:right="0" w:firstLineChars="800" w:firstLine="1920"/>
              <w:jc w:val="left"/>
              <w:rPr>
                <w:rFonts w:ascii="Adobe 黑体 Std R" w:eastAsia="Adobe 黑体 Std R" w:cs="Adobe 黑体 Std R" w:hint="eastAsia"/>
                <w:b w:val="0"/>
                <w:bC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pStyle w:val="19"/>
              <w:spacing w:line="320" w:lineRule="exact"/>
              <w:ind w:leftChars="308" w:left="647" w:right="0" w:firstLineChars="800" w:firstLine="1920"/>
              <w:jc w:val="left"/>
              <w:rPr>
                <w:rFonts w:ascii="Adobe 黑体 Std R" w:eastAsia="Adobe 黑体 Std R" w:cs="Adobe 黑体 Std R" w:hint="eastAsia"/>
                <w:b w:val="0"/>
                <w:bC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pStyle w:val="19"/>
              <w:spacing w:line="320" w:lineRule="exact"/>
              <w:ind w:leftChars="308" w:left="647" w:right="0" w:firstLineChars="800" w:firstLine="1920"/>
              <w:jc w:val="left"/>
              <w:rPr>
                <w:rFonts w:ascii="Adobe 黑体 Std R" w:eastAsia="Adobe 黑体 Std R" w:cs="Adobe 黑体 Std R" w:hint="eastAsia"/>
                <w:b w:val="0"/>
                <w:bC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pStyle w:val="19"/>
              <w:spacing w:line="320" w:lineRule="exact"/>
              <w:ind w:leftChars="308" w:left="647" w:right="0" w:firstLineChars="800" w:firstLine="1920"/>
              <w:jc w:val="left"/>
              <w:rPr>
                <w:rFonts w:ascii="Adobe 黑体 Std R" w:eastAsia="Adobe 黑体 Std R" w:cs="Adobe 黑体 Std R" w:hint="eastAsia"/>
                <w:b w:val="0"/>
                <w:bC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pStyle w:val="19"/>
              <w:spacing w:line="320" w:lineRule="exact"/>
              <w:ind w:leftChars="308" w:left="647" w:right="0" w:firstLineChars="800" w:firstLine="192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Adobe 黑体 Std R" w:eastAsia="Adobe 黑体 Std R" w:cs="Adobe 黑体 Std R" w:hint="eastAsia"/>
                <w:b w:val="0"/>
                <w:bC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山东师范大学</w:t>
            </w:r>
          </w:p>
          <w:p>
            <w:pPr>
              <w:pStyle w:val="19"/>
              <w:spacing w:line="317" w:lineRule="exact"/>
              <w:ind w:left="407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20" w:lineRule="exact"/>
              <w:ind w:left="58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思想政治教育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5</w:t>
            </w:r>
          </w:p>
        </w:tc>
      </w:tr>
      <w:tr>
        <w:trPr>
          <w:trHeight w:hRule="exact" w:val="430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43" w:lineRule="exact"/>
              <w:ind w:left="70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汉语言文学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5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8</w:t>
            </w:r>
          </w:p>
        </w:tc>
      </w:tr>
      <w:tr>
        <w:trPr>
          <w:trHeight w:hRule="exact" w:val="382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18" w:lineRule="exact"/>
              <w:ind w:left="46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数学与应用数学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10</w:t>
            </w:r>
          </w:p>
        </w:tc>
      </w:tr>
      <w:tr>
        <w:trPr>
          <w:trHeight w:hRule="exact" w:val="384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20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英语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3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5</w:t>
            </w:r>
          </w:p>
        </w:tc>
      </w:tr>
      <w:tr>
        <w:trPr>
          <w:trHeight w:hRule="exact" w:val="382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17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物理学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5</w:t>
            </w:r>
          </w:p>
        </w:tc>
      </w:tr>
      <w:tr>
        <w:trPr>
          <w:trHeight w:hRule="exact" w:val="384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20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化学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3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4</w:t>
            </w:r>
          </w:p>
        </w:tc>
      </w:tr>
      <w:tr>
        <w:trPr>
          <w:trHeight w:hRule="exact" w:val="382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17" w:lineRule="exact"/>
              <w:ind w:left="82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地理科学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4</w:t>
            </w:r>
          </w:p>
        </w:tc>
      </w:tr>
      <w:tr>
        <w:trPr>
          <w:trHeight w:hRule="exact" w:val="384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20" w:lineRule="exact"/>
              <w:ind w:left="82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生物科学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3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7</w:t>
            </w:r>
          </w:p>
        </w:tc>
      </w:tr>
      <w:tr>
        <w:trPr>
          <w:trHeight w:hRule="exact" w:val="382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17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历史学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4</w:t>
            </w:r>
          </w:p>
        </w:tc>
      </w:tr>
      <w:tr>
        <w:trPr>
          <w:trHeight w:hRule="exact" w:val="406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33" w:lineRule="exact"/>
              <w:ind w:left="34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计算机科学与技术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4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2</w:t>
            </w:r>
          </w:p>
        </w:tc>
      </w:tr>
      <w:tr>
        <w:trPr>
          <w:trHeight w:hRule="exact" w:val="382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17" w:lineRule="exact"/>
              <w:ind w:left="82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体育教育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3</w:t>
            </w:r>
          </w:p>
        </w:tc>
      </w:tr>
      <w:tr>
        <w:trPr>
          <w:trHeight w:hRule="exact" w:val="384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20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音乐学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3</w:t>
            </w:r>
          </w:p>
        </w:tc>
      </w:tr>
      <w:tr>
        <w:trPr>
          <w:trHeight w:hRule="exact" w:val="382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18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美术学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1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2</w:t>
            </w:r>
          </w:p>
        </w:tc>
      </w:tr>
      <w:tr>
        <w:trPr>
          <w:trHeight w:hRule="exact" w:val="384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20" w:lineRule="exact"/>
              <w:ind w:left="82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学前教育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11</w:t>
            </w:r>
          </w:p>
        </w:tc>
      </w:tr>
      <w:tr>
        <w:trPr>
          <w:trHeight w:hRule="exact" w:val="382"/>
        </w:trPr>
        <w:tc>
          <w:tcPr>
            <w:tcW w:w="2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17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合计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73</w:t>
            </w:r>
          </w:p>
        </w:tc>
      </w:tr>
      <w:tr>
        <w:trPr>
          <w:trHeight w:hRule="exact" w:val="384"/>
        </w:trPr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20" w:lineRule="exact"/>
              <w:ind w:left="407" w:right="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19"/>
              <w:spacing w:line="320" w:lineRule="exact"/>
              <w:ind w:left="407" w:right="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19"/>
              <w:spacing w:line="320" w:lineRule="exact"/>
              <w:ind w:left="407" w:right="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19"/>
              <w:spacing w:line="320" w:lineRule="exact"/>
              <w:ind w:left="407" w:right="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19"/>
              <w:spacing w:line="320" w:lineRule="exact"/>
              <w:ind w:left="407" w:right="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19"/>
              <w:spacing w:line="320" w:lineRule="exact"/>
              <w:ind w:left="407" w:right="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19"/>
              <w:spacing w:line="320" w:lineRule="exact"/>
              <w:ind w:left="407" w:right="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19"/>
              <w:spacing w:line="320" w:lineRule="exact"/>
              <w:ind w:right="0" w:firstLineChars="200" w:firstLine="48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曲阜师范大学</w:t>
            </w:r>
          </w:p>
          <w:p>
            <w:pPr>
              <w:pStyle w:val="19"/>
              <w:spacing w:line="320" w:lineRule="exact"/>
              <w:ind w:left="407" w:right="0"/>
              <w:jc w:val="left"/>
              <w:rPr>
                <w:rFonts w:ascii="Adobe 黑体 Std R" w:eastAsia="Adobe 黑体 Std R" w:cs="Adobe 黑体 Std R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dobe 黑体 Std R" w:eastAsia="Adobe 黑体 Std R" w:cs="Adobe 黑体 Std R" w:hint="eastAsia"/>
                <w:b w:val="0"/>
                <w:bC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20" w:lineRule="exact"/>
              <w:ind w:left="58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思想政治教育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5</w:t>
            </w:r>
          </w:p>
        </w:tc>
      </w:tr>
      <w:tr>
        <w:trPr>
          <w:trHeight w:hRule="exact" w:val="382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17" w:lineRule="exact"/>
              <w:ind w:left="70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汉语言文学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4</w:t>
            </w:r>
          </w:p>
        </w:tc>
      </w:tr>
      <w:tr>
        <w:trPr>
          <w:trHeight w:hRule="exact" w:val="384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20" w:lineRule="exact"/>
              <w:ind w:left="46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数学与应用数学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8</w:t>
            </w:r>
          </w:p>
        </w:tc>
      </w:tr>
      <w:tr>
        <w:trPr>
          <w:trHeight w:hRule="exact" w:val="382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17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英语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5</w:t>
            </w:r>
          </w:p>
        </w:tc>
      </w:tr>
      <w:tr>
        <w:trPr>
          <w:trHeight w:hRule="exact" w:val="384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20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物理学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2</w:t>
            </w:r>
          </w:p>
        </w:tc>
      </w:tr>
      <w:tr>
        <w:trPr>
          <w:trHeight w:hRule="exact" w:val="385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20" w:lineRule="exact"/>
              <w:ind w:left="82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地理科学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1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3</w:t>
            </w:r>
          </w:p>
        </w:tc>
      </w:tr>
      <w:tr>
        <w:trPr>
          <w:trHeight w:hRule="exact" w:val="382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17" w:lineRule="exact"/>
              <w:ind w:left="82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生物科学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2</w:t>
            </w:r>
          </w:p>
        </w:tc>
      </w:tr>
      <w:tr>
        <w:trPr>
          <w:trHeight w:hRule="exact" w:val="388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22" w:lineRule="exact"/>
              <w:ind w:left="34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计算机科学与技术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3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2</w:t>
            </w:r>
          </w:p>
        </w:tc>
      </w:tr>
      <w:tr>
        <w:trPr>
          <w:trHeight w:hRule="exact" w:val="382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17" w:lineRule="exact"/>
              <w:ind w:left="82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体育教育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2</w:t>
            </w:r>
          </w:p>
        </w:tc>
      </w:tr>
      <w:tr>
        <w:trPr>
          <w:trHeight w:hRule="exact" w:val="384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20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音乐学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3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2</w:t>
            </w:r>
          </w:p>
        </w:tc>
      </w:tr>
      <w:tr>
        <w:trPr>
          <w:trHeight w:hRule="exact" w:val="382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17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美术学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0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2</w:t>
            </w:r>
          </w:p>
        </w:tc>
      </w:tr>
      <w:tr>
        <w:trPr>
          <w:trHeight w:hRule="exact" w:val="396"/>
        </w:trPr>
        <w:tc>
          <w:tcPr>
            <w:tcW w:w="2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20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合计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before="33"/>
              <w:ind w:left="483" w:right="48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37</w:t>
            </w:r>
          </w:p>
        </w:tc>
      </w:tr>
    </w:tbl>
    <w:p>
      <w:pPr>
        <w:rPr>
          <w:color w:val="000000"/>
        </w:rPr>
      </w:pPr>
    </w:p>
    <w:p>
      <w:pPr>
        <w:bidi w:val="0"/>
        <w:rPr>
          <w:rFonts w:ascii="Calibri" w:eastAsia="宋体" w:cs="Calibri" w:hAnsi="Calibri"/>
          <w:color w:val="000000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color w:val="000000"/>
          <w:lang w:val="en-US" w:eastAsia="zh-CN"/>
        </w:rPr>
      </w:pPr>
    </w:p>
    <w:p>
      <w:pPr>
        <w:tabs>
          <w:tab w:val="left" w:pos="808"/>
        </w:tabs>
        <w:bidi w:val="0"/>
        <w:jc w:val="left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ab/>
      </w:r>
    </w:p>
    <w:p>
      <w:pPr>
        <w:tabs>
          <w:tab w:val="left" w:pos="808"/>
        </w:tabs>
        <w:bidi w:val="0"/>
        <w:jc w:val="left"/>
        <w:rPr>
          <w:rFonts w:hint="eastAsia"/>
          <w:color w:val="000000"/>
          <w:lang w:val="en-US" w:eastAsia="zh-CN"/>
        </w:rPr>
      </w:pPr>
    </w:p>
    <w:p>
      <w:pPr>
        <w:tabs>
          <w:tab w:val="left" w:pos="808"/>
        </w:tabs>
        <w:bidi w:val="0"/>
        <w:jc w:val="left"/>
        <w:rPr>
          <w:rFonts w:hint="eastAsia"/>
          <w:color w:val="000000"/>
          <w:lang w:val="en-US" w:eastAsia="zh-CN"/>
        </w:rPr>
      </w:pPr>
    </w:p>
    <w:tbl>
      <w:tblPr>
        <w:jc w:val="center"/>
        <w:tblW w:w="7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0"/>
        <w:gridCol w:w="2883"/>
        <w:gridCol w:w="1708"/>
      </w:tblGrid>
      <w:tr>
        <w:trPr>
          <w:trHeight w:hRule="exact" w:val="446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84" w:lineRule="exact"/>
              <w:ind w:left="867" w:right="869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学校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84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专业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84" w:lineRule="exact"/>
              <w:ind w:left="483" w:right="474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 w:hint="eastAsia"/>
                <w:b w:val="0"/>
                <w:bC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计划数数</w:t>
            </w:r>
          </w:p>
        </w:tc>
      </w:tr>
      <w:tr>
        <w:trPr>
          <w:trHeight w:hRule="exact" w:val="329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17" w:lineRule="exact"/>
              <w:ind w:left="646" w:right="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19"/>
              <w:spacing w:line="317" w:lineRule="exact"/>
              <w:ind w:left="646" w:right="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19"/>
              <w:spacing w:line="317" w:lineRule="exact"/>
              <w:ind w:left="646" w:right="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19"/>
              <w:spacing w:line="317" w:lineRule="exact"/>
              <w:ind w:left="646" w:right="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聊城大学</w:t>
            </w:r>
          </w:p>
          <w:p>
            <w:pPr>
              <w:pStyle w:val="19"/>
              <w:spacing w:line="317" w:lineRule="exact"/>
              <w:ind w:left="646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17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英语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30"/>
              <w:ind w:left="483" w:right="47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5</w:t>
            </w:r>
          </w:p>
        </w:tc>
      </w:tr>
      <w:tr>
        <w:trPr>
          <w:trHeight w:hRule="exact" w:val="331"/>
        </w:trPr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20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物理学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33"/>
              <w:ind w:left="483" w:right="47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2</w:t>
            </w:r>
          </w:p>
        </w:tc>
      </w:tr>
      <w:tr>
        <w:trPr>
          <w:trHeight w:hRule="exact" w:val="331"/>
        </w:trPr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20" w:lineRule="exact"/>
              <w:ind w:left="82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地理科学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33"/>
              <w:ind w:left="483" w:right="47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3</w:t>
            </w:r>
          </w:p>
        </w:tc>
      </w:tr>
      <w:tr>
        <w:trPr>
          <w:trHeight w:hRule="exact" w:val="331"/>
        </w:trPr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20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历史学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33"/>
              <w:ind w:left="483" w:right="47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5</w:t>
            </w:r>
          </w:p>
        </w:tc>
      </w:tr>
      <w:tr>
        <w:trPr>
          <w:trHeight w:hRule="exact" w:val="329"/>
        </w:trPr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17" w:lineRule="exact"/>
              <w:ind w:left="82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小学教育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30"/>
              <w:ind w:left="483" w:right="47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37</w:t>
            </w:r>
          </w:p>
        </w:tc>
      </w:tr>
      <w:tr>
        <w:trPr>
          <w:trHeight w:hRule="exact" w:val="331"/>
        </w:trPr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20" w:lineRule="exact"/>
              <w:ind w:left="82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学前教育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33"/>
              <w:ind w:left="483" w:right="47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10</w:t>
            </w:r>
          </w:p>
        </w:tc>
      </w:tr>
      <w:tr>
        <w:trPr>
          <w:trHeight w:hRule="exact" w:val="329"/>
        </w:trPr>
        <w:tc>
          <w:tcPr>
            <w:tcW w:w="2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17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合计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30"/>
              <w:ind w:left="483" w:right="47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62</w:t>
            </w:r>
          </w:p>
        </w:tc>
      </w:tr>
      <w:tr>
        <w:trPr>
          <w:trHeight w:hRule="exact" w:val="329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17" w:lineRule="exact"/>
              <w:ind w:left="646" w:right="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19"/>
              <w:spacing w:line="317" w:lineRule="exact"/>
              <w:ind w:left="646" w:right="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19"/>
              <w:spacing w:line="317" w:lineRule="exact"/>
              <w:ind w:left="646" w:right="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鲁东大学</w:t>
            </w:r>
          </w:p>
          <w:p>
            <w:pPr>
              <w:pStyle w:val="19"/>
              <w:spacing w:line="317" w:lineRule="exact"/>
              <w:ind w:left="646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</w:p>
          <w:p>
            <w:pPr>
              <w:pStyle w:val="19"/>
              <w:spacing w:line="317" w:lineRule="exact"/>
              <w:ind w:left="646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17" w:lineRule="exact"/>
              <w:ind w:left="70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汉语言文学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30"/>
              <w:ind w:left="483" w:right="47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8</w:t>
            </w:r>
          </w:p>
        </w:tc>
      </w:tr>
      <w:tr>
        <w:trPr>
          <w:trHeight w:hRule="exact" w:val="331"/>
        </w:trPr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20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化学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33"/>
              <w:ind w:left="483" w:right="47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4</w:t>
            </w:r>
          </w:p>
        </w:tc>
      </w:tr>
      <w:tr>
        <w:trPr>
          <w:trHeight w:hRule="exact" w:val="329"/>
        </w:trPr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17" w:lineRule="exact"/>
              <w:ind w:left="82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小学教育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30"/>
              <w:ind w:left="483" w:right="47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21</w:t>
            </w:r>
          </w:p>
        </w:tc>
      </w:tr>
      <w:tr>
        <w:trPr>
          <w:trHeight w:hRule="exact" w:val="332"/>
        </w:trPr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20" w:lineRule="exact"/>
              <w:ind w:left="82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学前教育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33"/>
              <w:ind w:left="483" w:right="47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11</w:t>
            </w:r>
          </w:p>
        </w:tc>
      </w:tr>
      <w:tr>
        <w:trPr>
          <w:trHeight w:hRule="exact" w:val="329"/>
        </w:trPr>
        <w:tc>
          <w:tcPr>
            <w:tcW w:w="2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17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合计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30"/>
              <w:ind w:left="483" w:right="47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44</w:t>
            </w:r>
          </w:p>
        </w:tc>
      </w:tr>
      <w:tr>
        <w:trPr>
          <w:trHeight w:hRule="exact" w:val="331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20" w:lineRule="exact"/>
              <w:ind w:right="0" w:firstLineChars="300" w:firstLine="72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临沂大学</w:t>
            </w:r>
          </w:p>
          <w:p>
            <w:pPr>
              <w:pStyle w:val="19"/>
              <w:spacing w:line="317" w:lineRule="exact"/>
              <w:ind w:left="646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</w:p>
          <w:p>
            <w:pPr>
              <w:pStyle w:val="19"/>
              <w:spacing w:line="317" w:lineRule="exact"/>
              <w:ind w:left="646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20" w:lineRule="exact"/>
              <w:ind w:left="82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小学教育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33"/>
              <w:ind w:left="483" w:right="47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10</w:t>
            </w:r>
          </w:p>
        </w:tc>
      </w:tr>
      <w:tr>
        <w:trPr>
          <w:trHeight w:hRule="exact" w:val="329"/>
        </w:trPr>
        <w:tc>
          <w:tcPr>
            <w:tcW w:w="2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17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合计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30"/>
              <w:ind w:left="483" w:right="47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10</w:t>
            </w:r>
          </w:p>
        </w:tc>
      </w:tr>
      <w:tr>
        <w:trPr>
          <w:trHeight w:hRule="exact" w:val="331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  <w:spacing w:line="320" w:lineRule="exact"/>
              <w:ind w:left="646" w:right="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19"/>
              <w:spacing w:line="320" w:lineRule="exact"/>
              <w:ind w:left="646" w:right="0"/>
              <w:jc w:val="left"/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滨州学院</w:t>
            </w:r>
          </w:p>
          <w:p>
            <w:pPr>
              <w:pStyle w:val="19"/>
              <w:spacing w:line="320" w:lineRule="exact"/>
              <w:ind w:left="646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20" w:lineRule="exact"/>
              <w:ind w:left="82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小学教育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33"/>
              <w:ind w:left="483" w:right="47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80</w:t>
            </w:r>
          </w:p>
        </w:tc>
      </w:tr>
      <w:tr>
        <w:trPr>
          <w:trHeight w:hRule="exact" w:val="329"/>
        </w:trPr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17" w:lineRule="exact"/>
              <w:ind w:left="822" w:right="0"/>
              <w:jc w:val="left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学前教育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30"/>
              <w:ind w:left="483" w:right="47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11</w:t>
            </w:r>
          </w:p>
        </w:tc>
      </w:tr>
      <w:tr>
        <w:trPr>
          <w:trHeight w:hRule="exact" w:val="331"/>
        </w:trPr>
        <w:tc>
          <w:tcPr>
            <w:tcW w:w="2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line="320" w:lineRule="exact"/>
              <w:ind w:left="923" w:right="923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合计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33"/>
              <w:ind w:left="483" w:right="474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91</w:t>
            </w:r>
          </w:p>
        </w:tc>
      </w:tr>
      <w:tr>
        <w:trPr>
          <w:trHeight w:hRule="exact" w:val="509"/>
        </w:trPr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tabs>
                <w:tab w:val="left" w:pos="487"/>
              </w:tabs>
              <w:spacing w:before="24"/>
              <w:ind w:left="6" w:right="0"/>
              <w:jc w:val="center"/>
              <w:rPr>
                <w:rFonts w:ascii="Adobe 黑体 Std R" w:eastAsia="Adobe 黑体 Std R" w:cs="Adobe 黑体 Std R"/>
                <w:color w:val="000000"/>
                <w:sz w:val="24"/>
                <w:szCs w:val="24"/>
              </w:rPr>
            </w:pPr>
            <w:r>
              <w:rPr>
                <w:rFonts w:ascii="Adobe 黑体 Std R" w:eastAsia="Adobe 黑体 Std R" w:cs="Adobe 黑体 Std R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总</w:t>
              <w:tab/>
              <w:t>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19"/>
              <w:spacing w:before="9" w:line="110" w:lineRule="exact"/>
              <w:rPr>
                <w:color w:val="000000"/>
                <w:sz w:val="11"/>
                <w:szCs w:val="11"/>
              </w:rPr>
            </w:pPr>
          </w:p>
          <w:p>
            <w:pPr>
              <w:pStyle w:val="19"/>
              <w:ind w:right="0"/>
              <w:jc w:val="center"/>
              <w:rPr>
                <w:rFonts w:ascii="Arial" w:eastAsia="Arial" w:cs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cs="Arial" w:hAnsi="Arial"/>
                <w:b w:val="0"/>
                <w:bCs w:val="0"/>
                <w:color w:val="000000"/>
                <w:spacing w:val="0"/>
                <w:w w:val="90"/>
                <w:sz w:val="24"/>
                <w:szCs w:val="24"/>
              </w:rPr>
              <w:t>317</w:t>
            </w:r>
          </w:p>
        </w:tc>
      </w:tr>
    </w:tbl>
    <w:p>
      <w:pPr>
        <w:tabs>
          <w:tab w:val="left" w:pos="808"/>
        </w:tabs>
        <w:bidi w:val="0"/>
        <w:jc w:val="left"/>
        <w:rPr>
          <w:rFonts w:hint="eastAsia"/>
          <w:color w:val="000000"/>
          <w:lang w:val="en-US" w:eastAsia="zh-CN"/>
        </w:rPr>
      </w:pPr>
    </w:p>
    <w:p>
      <w:pPr>
        <w:bidi w:val="0"/>
        <w:rPr>
          <w:rFonts w:ascii="Calibri" w:eastAsia="宋体" w:cs="Calibri" w:hAnsi="Calibri" w:hint="eastAsia"/>
          <w:color w:val="000000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rFonts w:hint="eastAsia"/>
          <w:color w:val="000000"/>
          <w:lang w:val="en-US" w:eastAsia="zh-CN"/>
        </w:rPr>
      </w:pPr>
    </w:p>
    <w:p>
      <w:pPr>
        <w:bidi w:val="0"/>
        <w:rPr>
          <w:rFonts w:hint="eastAsia"/>
          <w:color w:val="000000"/>
          <w:lang w:val="en-US" w:eastAsia="zh-CN"/>
        </w:rPr>
      </w:pPr>
    </w:p>
    <w:p>
      <w:pPr>
        <w:bidi w:val="0"/>
        <w:ind w:firstLine="283"/>
        <w:jc w:val="left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</w:p>
    <w:p>
      <w:pPr>
        <w:bidi w:val="0"/>
        <w:ind w:firstLine="283"/>
        <w:jc w:val="left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</w:p>
    <w:p>
      <w:pPr>
        <w:bidi w:val="0"/>
        <w:ind w:firstLine="283"/>
        <w:jc w:val="left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</w:p>
    <w:p>
      <w:pPr>
        <w:bidi w:val="0"/>
        <w:ind w:firstLine="283"/>
        <w:jc w:val="left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</w:p>
    <w:p>
      <w:pPr>
        <w:bidi w:val="0"/>
        <w:ind w:firstLine="283"/>
        <w:jc w:val="left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</w:p>
    <w:p>
      <w:pPr>
        <w:bidi w:val="0"/>
        <w:ind w:firstLine="283"/>
        <w:jc w:val="left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</w:p>
    <w:p>
      <w:pPr>
        <w:ind w:left="0"/>
        <w:jc w:val="left"/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Adobe 黑体 Std R">
    <w:altName w:val="黑体"/>
    <w:panose1 w:val="00000000000000000000"/>
    <w:charset w:val="8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6">
    <w:name w:val="Strong"/>
    <w:basedOn w:val="10"/>
    <w:rPr>
      <w:b/>
    </w:rPr>
  </w:style>
  <w:style w:type="character" w:styleId="17">
    <w:name w:val="FollowedHyperlink"/>
    <w:basedOn w:val="10"/>
    <w:rPr>
      <w:color w:val="333333"/>
      <w:u w:val="none"/>
    </w:rPr>
  </w:style>
  <w:style w:type="character" w:styleId="18">
    <w:name w:val="Hyperlink"/>
    <w:basedOn w:val="10"/>
    <w:rPr>
      <w:color w:val="333333"/>
      <w:u w:val="none"/>
    </w:rPr>
  </w:style>
  <w:style w:type="paragraph" w:customStyle="1" w:styleId="19">
    <w:name w:val="Table Paragraph"/>
    <w:basedOn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55</TotalTime>
  <Application>Yozo_Office</Application>
  <Pages>2</Pages>
  <Words>274</Words>
  <Characters>294</Characters>
  <Lines>151</Lines>
  <Paragraphs>104</Paragraphs>
  <CharactersWithSpaces>300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</dc:creator>
  <cp:lastModifiedBy>微软用户</cp:lastModifiedBy>
  <cp:revision>1</cp:revision>
  <cp:lastPrinted>2019-06-14T10:42:13Z</cp:lastPrinted>
  <dcterms:created xsi:type="dcterms:W3CDTF">2019-06-14T00:40:00Z</dcterms:created>
  <dcterms:modified xsi:type="dcterms:W3CDTF">2019-06-14T13:44:58Z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2052-11.1.0.8696</vt:lpwstr>
  </property>
</Properties>
</file>